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7" w:rsidRPr="00863C0D" w:rsidRDefault="00327317" w:rsidP="00863C0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863C0D">
        <w:rPr>
          <w:rFonts w:ascii="Times New Roman" w:hAnsi="Times New Roman"/>
          <w:b/>
          <w:color w:val="0070C0"/>
          <w:sz w:val="44"/>
          <w:szCs w:val="44"/>
        </w:rPr>
        <w:t>5 класс (декабрь)</w:t>
      </w:r>
    </w:p>
    <w:p w:rsidR="00327317" w:rsidRDefault="00327317" w:rsidP="00676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Чётное или нечётное число 1 + 2 + 3 + …+ 2002 + 2003?</w:t>
      </w:r>
    </w:p>
    <w:p w:rsidR="00327317" w:rsidRDefault="00327317" w:rsidP="00676C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17" w:rsidRDefault="00327317" w:rsidP="00676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Летели галки, сели на палки. Сядут по одной – галка лишняя, сядут по две – палка лишняя? Сколько было галок? Сколько было палок?</w:t>
      </w:r>
    </w:p>
    <w:p w:rsidR="00327317" w:rsidRPr="00676CB6" w:rsidRDefault="00327317" w:rsidP="00676CB6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676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курицы за 3 дня снесли 3 яйца. Сколько яиц  снесут 12 кур за 12 дней, если будут нести такое же и одинаковое количество яиц за один и тот же промежуток времени?</w:t>
      </w:r>
    </w:p>
    <w:p w:rsidR="00327317" w:rsidRPr="00676CB6" w:rsidRDefault="00327317" w:rsidP="00676CB6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676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35 учеников. Можно ли  утверждать, что среди них найдутся хотя бы два ученика, фамилии которых начинаются с одной и той же буквы?</w:t>
      </w:r>
    </w:p>
    <w:p w:rsidR="00327317" w:rsidRPr="00676CB6" w:rsidRDefault="00327317" w:rsidP="00676CB6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676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Капитан Врунгель погнался за кенгуру, в сумку которого попал мячик для гольфа (спортивная игра в мяч). Кенгуру делает в минуту 70 прыжков, каждый прыжок –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8"/>
            <w:szCs w:val="28"/>
          </w:rPr>
          <w:t>10 м</w:t>
        </w:r>
      </w:smartTag>
      <w:r>
        <w:rPr>
          <w:rFonts w:ascii="Times New Roman" w:hAnsi="Times New Roman"/>
          <w:sz w:val="28"/>
          <w:szCs w:val="28"/>
        </w:rPr>
        <w:t xml:space="preserve">. Капитан Врунгель  бежит со скоростью </w:t>
      </w:r>
      <w:smartTag w:uri="urn:schemas-microsoft-com:office:smarttags" w:element="metricconverter">
        <w:smartTagPr>
          <w:attr w:name="ProductID" w:val="10 км/ч"/>
        </w:smartTagPr>
        <w:r>
          <w:rPr>
            <w:rFonts w:ascii="Times New Roman" w:hAnsi="Times New Roman"/>
            <w:sz w:val="28"/>
            <w:szCs w:val="28"/>
          </w:rPr>
          <w:t>10 км/ч</w:t>
        </w:r>
      </w:smartTag>
      <w:r>
        <w:rPr>
          <w:rFonts w:ascii="Times New Roman" w:hAnsi="Times New Roman"/>
          <w:sz w:val="28"/>
          <w:szCs w:val="28"/>
        </w:rPr>
        <w:t>. Догонит ли он кенгуру?</w:t>
      </w:r>
    </w:p>
    <w:p w:rsidR="00327317" w:rsidRPr="00624E86" w:rsidRDefault="00327317" w:rsidP="00624E86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624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 Муромец, Добрыня Никитич и Алёша Попович вступили в бой с несколькими великанами. Каждый великан получил по 3 удара богатырскими палицами, в результате чего все великаны обратились в бегство. Больше всего ударов нанёс Илья Муромец – 7, меньше всего Алёша Повович – 3. Сколько всего было великанов.</w:t>
      </w:r>
    </w:p>
    <w:p w:rsidR="00327317" w:rsidRPr="00624E86" w:rsidRDefault="00327317" w:rsidP="00624E86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624E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какое число надо разделить 87 912, чтобы получилось тоже пятизначное число, записанное теми же цифрами, но в обратном порядке?</w:t>
      </w:r>
    </w:p>
    <w:p w:rsidR="00327317" w:rsidRPr="00805B13" w:rsidRDefault="00327317" w:rsidP="00805B13">
      <w:pPr>
        <w:pStyle w:val="ListParagraph"/>
        <w:rPr>
          <w:rFonts w:ascii="Times New Roman" w:hAnsi="Times New Roman"/>
          <w:sz w:val="28"/>
          <w:szCs w:val="28"/>
        </w:rPr>
      </w:pPr>
    </w:p>
    <w:p w:rsidR="00327317" w:rsidRDefault="00327317" w:rsidP="00863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Моторчик пропеллера Карлсона  работает на смеси томатного, тыквенного и ананасового сока. Процедура «заправки» соком следующая: Карлсон берёт полный стакан томатного сока (200 мл) и делает из него 4 глотка, выливает в стакан пакет (150 мл) ананасового сока и делает три глотка и, наконец, выливает в стакан пакет (55 мл) тыквенного сока и в два глотка допивает смесь. Сколько сока Карлсон выпивает за один глоток, если все его глотки были одинаковы?</w:t>
      </w:r>
    </w:p>
    <w:p w:rsidR="00327317" w:rsidRPr="00863C0D" w:rsidRDefault="00327317" w:rsidP="00863C0D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17" w:rsidRDefault="00327317" w:rsidP="00805B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данному трёхзначному числу дважды приписывают точно такое же числои полученное число делят на данное. Каким будет частное?</w:t>
      </w:r>
    </w:p>
    <w:p w:rsidR="00327317" w:rsidRPr="00863C0D" w:rsidRDefault="00327317" w:rsidP="00863C0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70.2pt,17.8pt" to="70.2pt,43.3pt" strokecolor="#4579b8"/>
        </w:pict>
      </w:r>
    </w:p>
    <w:p w:rsidR="00327317" w:rsidRDefault="00327317" w:rsidP="00863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" from="70.2pt,15.05pt" to="103.2pt,15.8pt" strokecolor="#4579b8"/>
        </w:pict>
      </w:r>
      <w:r>
        <w:rPr>
          <w:rFonts w:ascii="Times New Roman" w:hAnsi="Times New Roman"/>
          <w:sz w:val="28"/>
          <w:szCs w:val="28"/>
        </w:rPr>
        <w:t xml:space="preserve"> 14**  *7         Восстановите числа</w:t>
      </w:r>
    </w:p>
    <w:p w:rsidR="00327317" w:rsidRDefault="00327317" w:rsidP="00863C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63C0D">
        <w:rPr>
          <w:rFonts w:ascii="Times New Roman" w:hAnsi="Times New Roman"/>
          <w:sz w:val="28"/>
          <w:szCs w:val="28"/>
          <w:u w:val="single"/>
        </w:rPr>
        <w:t xml:space="preserve">**5  </w:t>
      </w:r>
      <w:r>
        <w:rPr>
          <w:rFonts w:ascii="Times New Roman" w:hAnsi="Times New Roman"/>
          <w:sz w:val="28"/>
          <w:szCs w:val="28"/>
        </w:rPr>
        <w:t xml:space="preserve"> **</w:t>
      </w:r>
    </w:p>
    <w:p w:rsidR="00327317" w:rsidRDefault="00327317" w:rsidP="00863C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**</w:t>
      </w:r>
    </w:p>
    <w:p w:rsidR="00327317" w:rsidRPr="00863C0D" w:rsidRDefault="00327317" w:rsidP="00863C0D">
      <w:p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863C0D">
        <w:rPr>
          <w:rFonts w:ascii="Times New Roman" w:hAnsi="Times New Roman"/>
          <w:sz w:val="28"/>
          <w:szCs w:val="28"/>
          <w:u w:val="single"/>
        </w:rPr>
        <w:t>*1</w:t>
      </w:r>
    </w:p>
    <w:p w:rsidR="00327317" w:rsidRDefault="00327317" w:rsidP="00863C0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</w:t>
      </w:r>
      <w:bookmarkStart w:id="0" w:name="_GoBack"/>
      <w:bookmarkEnd w:id="0"/>
    </w:p>
    <w:p w:rsidR="00327317" w:rsidRPr="00A53483" w:rsidRDefault="00327317" w:rsidP="00A5348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Материал подготовил учитель математики Государственного учреждения образования     «Межевская средняя школа Оршанского района» Бохан Валентина Аркадьевна.</w:t>
      </w:r>
    </w:p>
    <w:sectPr w:rsidR="00327317" w:rsidRPr="00A53483" w:rsidSect="00A53483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F52"/>
    <w:multiLevelType w:val="hybridMultilevel"/>
    <w:tmpl w:val="EA3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CB6"/>
    <w:rsid w:val="0002089B"/>
    <w:rsid w:val="000A1D9B"/>
    <w:rsid w:val="000B1FB6"/>
    <w:rsid w:val="000D56A4"/>
    <w:rsid w:val="002324EA"/>
    <w:rsid w:val="002E223F"/>
    <w:rsid w:val="00310A7A"/>
    <w:rsid w:val="00327317"/>
    <w:rsid w:val="00380D11"/>
    <w:rsid w:val="00393761"/>
    <w:rsid w:val="003B4EC8"/>
    <w:rsid w:val="003E5AE3"/>
    <w:rsid w:val="004D2D13"/>
    <w:rsid w:val="00500B49"/>
    <w:rsid w:val="00506563"/>
    <w:rsid w:val="0051493F"/>
    <w:rsid w:val="005302D5"/>
    <w:rsid w:val="00530E1E"/>
    <w:rsid w:val="00556AAC"/>
    <w:rsid w:val="005750B7"/>
    <w:rsid w:val="005B39D3"/>
    <w:rsid w:val="005F02B9"/>
    <w:rsid w:val="005F21E7"/>
    <w:rsid w:val="0061321F"/>
    <w:rsid w:val="00621960"/>
    <w:rsid w:val="00624E86"/>
    <w:rsid w:val="00671425"/>
    <w:rsid w:val="00676CB6"/>
    <w:rsid w:val="006B7245"/>
    <w:rsid w:val="00746A87"/>
    <w:rsid w:val="007E2B7B"/>
    <w:rsid w:val="00802E16"/>
    <w:rsid w:val="00805B13"/>
    <w:rsid w:val="00805F13"/>
    <w:rsid w:val="00863C0D"/>
    <w:rsid w:val="00906B46"/>
    <w:rsid w:val="009225E4"/>
    <w:rsid w:val="00974358"/>
    <w:rsid w:val="009A0A64"/>
    <w:rsid w:val="009F020C"/>
    <w:rsid w:val="00A00F5B"/>
    <w:rsid w:val="00A53483"/>
    <w:rsid w:val="00AD184D"/>
    <w:rsid w:val="00AE1ADB"/>
    <w:rsid w:val="00C27DD3"/>
    <w:rsid w:val="00C67D2B"/>
    <w:rsid w:val="00C84C12"/>
    <w:rsid w:val="00D061AB"/>
    <w:rsid w:val="00D67FF3"/>
    <w:rsid w:val="00DA0D74"/>
    <w:rsid w:val="00DE17C5"/>
    <w:rsid w:val="00E9057E"/>
    <w:rsid w:val="00E92482"/>
    <w:rsid w:val="00F45B9F"/>
    <w:rsid w:val="00F930F0"/>
    <w:rsid w:val="00FD006A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293</Words>
  <Characters>1676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2015-01-05T15:22:00Z</dcterms:created>
  <dcterms:modified xsi:type="dcterms:W3CDTF">2015-01-06T06:15:00Z</dcterms:modified>
</cp:coreProperties>
</file>