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DA" w:rsidRPr="00014B2E" w:rsidRDefault="00FA68DA" w:rsidP="00014B2E">
      <w:pPr>
        <w:spacing w:after="0" w:line="240" w:lineRule="auto"/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014B2E">
        <w:rPr>
          <w:rFonts w:ascii="Times New Roman" w:hAnsi="Times New Roman"/>
          <w:b/>
          <w:color w:val="0070C0"/>
          <w:sz w:val="44"/>
          <w:szCs w:val="44"/>
        </w:rPr>
        <w:t>5 класс (ноябрь)</w:t>
      </w:r>
      <w:bookmarkStart w:id="0" w:name="_GoBack"/>
      <w:bookmarkEnd w:id="0"/>
    </w:p>
    <w:p w:rsidR="00FA68DA" w:rsidRDefault="00FA68DA" w:rsidP="00627F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туристов состоит из 6 иностранцев. Они  говорит только по-французски или по-английски. 3 человека говорят только по-английски, 2 человека – только по-французски. Сколько человек говорят на двух языках и по-французски и по-английски?</w:t>
      </w:r>
    </w:p>
    <w:p w:rsidR="00FA68DA" w:rsidRDefault="00FA68DA" w:rsidP="00627F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8DA" w:rsidRDefault="00FA68DA" w:rsidP="00627F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число 100 девятью различными цифрами, соединёнными знаками действий?</w:t>
      </w:r>
    </w:p>
    <w:p w:rsidR="00FA68DA" w:rsidRPr="00627FEF" w:rsidRDefault="00FA68DA" w:rsidP="00627FEF">
      <w:pPr>
        <w:pStyle w:val="ListParagraph"/>
        <w:rPr>
          <w:rFonts w:ascii="Times New Roman" w:hAnsi="Times New Roman"/>
          <w:sz w:val="28"/>
          <w:szCs w:val="28"/>
        </w:rPr>
      </w:pPr>
    </w:p>
    <w:p w:rsidR="00FA68DA" w:rsidRDefault="00FA68DA" w:rsidP="00627F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товарища  - Алёша, Коля и Саша – сели на скамейке в один ряд. Сколькими способами они могут это сделать?</w:t>
      </w:r>
    </w:p>
    <w:p w:rsidR="00FA68DA" w:rsidRPr="00627FEF" w:rsidRDefault="00FA68DA" w:rsidP="00627FEF">
      <w:pPr>
        <w:pStyle w:val="ListParagraph"/>
        <w:rPr>
          <w:rFonts w:ascii="Times New Roman" w:hAnsi="Times New Roman"/>
          <w:sz w:val="28"/>
          <w:szCs w:val="28"/>
        </w:rPr>
      </w:pPr>
    </w:p>
    <w:p w:rsidR="00FA68DA" w:rsidRDefault="00FA68DA" w:rsidP="00627F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 привезли 25 ящиков с яблоками трёх сортов, причем в каждом ящике лежали яблоки одного сорта. Можно ли найти  9 ящиков с яблоками одного сорта?</w:t>
      </w:r>
    </w:p>
    <w:p w:rsidR="00FA68DA" w:rsidRPr="00324502" w:rsidRDefault="00FA68DA" w:rsidP="00324502">
      <w:pPr>
        <w:pStyle w:val="ListParagraph"/>
        <w:rPr>
          <w:rFonts w:ascii="Times New Roman" w:hAnsi="Times New Roman"/>
          <w:sz w:val="28"/>
          <w:szCs w:val="28"/>
        </w:rPr>
      </w:pPr>
    </w:p>
    <w:p w:rsidR="00FA68DA" w:rsidRDefault="00FA68DA" w:rsidP="00627F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 поручила детям – брату и сестре – разложить пакет конфет так, чтобы на завтра  к обеду для гостей было оставлено половина всех конфет и ещё три штуки, к завтраку для всей своей семьи – половина оставшихся конфет и ещё три штуки и к вечернему чаю – половина оставшихся конфет и  ещё три штуки. Дети разложили конфеты в три вазы так, как велела им мать, и у них осталось ещё 4 конфеты, которые им разрешили съесть самим. Сколько всего конфет было в пакете?</w:t>
      </w:r>
    </w:p>
    <w:p w:rsidR="00FA68DA" w:rsidRPr="00324502" w:rsidRDefault="00FA68DA" w:rsidP="00324502">
      <w:pPr>
        <w:pStyle w:val="ListParagraph"/>
        <w:rPr>
          <w:rFonts w:ascii="Times New Roman" w:hAnsi="Times New Roman"/>
          <w:sz w:val="28"/>
          <w:szCs w:val="28"/>
        </w:rPr>
      </w:pPr>
    </w:p>
    <w:p w:rsidR="00FA68DA" w:rsidRDefault="00FA68DA" w:rsidP="00627F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Поезд длиной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sz w:val="28"/>
            <w:szCs w:val="28"/>
          </w:rPr>
          <w:t>20 м</w:t>
        </w:r>
      </w:smartTag>
      <w:r>
        <w:rPr>
          <w:rFonts w:ascii="Times New Roman" w:hAnsi="Times New Roman"/>
          <w:sz w:val="28"/>
          <w:szCs w:val="28"/>
        </w:rPr>
        <w:t xml:space="preserve"> проезжает мимо километрового столба за 10 секунд. Сколько ему потребуется времени, что проехать мост длиной </w:t>
      </w:r>
      <w:smartTag w:uri="urn:schemas-microsoft-com:office:smarttags" w:element="metricconverter">
        <w:smartTagPr>
          <w:attr w:name="ProductID" w:val="40 км"/>
        </w:smartTagPr>
        <w:r>
          <w:rPr>
            <w:rFonts w:ascii="Times New Roman" w:hAnsi="Times New Roman"/>
            <w:sz w:val="28"/>
            <w:szCs w:val="28"/>
          </w:rPr>
          <w:t>40 км</w:t>
        </w:r>
      </w:smartTag>
      <w:r>
        <w:rPr>
          <w:rFonts w:ascii="Times New Roman" w:hAnsi="Times New Roman"/>
          <w:sz w:val="28"/>
          <w:szCs w:val="28"/>
        </w:rPr>
        <w:t>?</w:t>
      </w:r>
    </w:p>
    <w:p w:rsidR="00FA68DA" w:rsidRPr="008229E0" w:rsidRDefault="00FA68DA" w:rsidP="008229E0">
      <w:pPr>
        <w:pStyle w:val="ListParagraph"/>
        <w:rPr>
          <w:rFonts w:ascii="Times New Roman" w:hAnsi="Times New Roman"/>
          <w:sz w:val="28"/>
          <w:szCs w:val="28"/>
        </w:rPr>
      </w:pPr>
    </w:p>
    <w:p w:rsidR="00FA68DA" w:rsidRDefault="00FA68DA" w:rsidP="00627F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Сколькими нулями заканчивается произведение всех натуральных чисел от 1 до 25 включительно?</w:t>
      </w:r>
    </w:p>
    <w:p w:rsidR="00FA68DA" w:rsidRPr="008229E0" w:rsidRDefault="00FA68DA" w:rsidP="008229E0">
      <w:pPr>
        <w:pStyle w:val="ListParagraph"/>
        <w:rPr>
          <w:rFonts w:ascii="Times New Roman" w:hAnsi="Times New Roman"/>
          <w:sz w:val="28"/>
          <w:szCs w:val="28"/>
        </w:rPr>
      </w:pPr>
    </w:p>
    <w:p w:rsidR="00FA68DA" w:rsidRDefault="00FA68DA" w:rsidP="00627F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Произведение трёх последовательных натуральных чисел равно 504. Найдите эти числа.</w:t>
      </w:r>
    </w:p>
    <w:p w:rsidR="00FA68DA" w:rsidRPr="008229E0" w:rsidRDefault="00FA68DA" w:rsidP="008229E0">
      <w:pPr>
        <w:pStyle w:val="ListParagraph"/>
        <w:rPr>
          <w:rFonts w:ascii="Times New Roman" w:hAnsi="Times New Roman"/>
          <w:sz w:val="28"/>
          <w:szCs w:val="28"/>
        </w:rPr>
      </w:pPr>
    </w:p>
    <w:p w:rsidR="00FA68DA" w:rsidRDefault="00FA68DA" w:rsidP="00627F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Замените каждую * (звёздочку) цифрой так, чтобы получилось верное равенство</w:t>
      </w:r>
    </w:p>
    <w:p w:rsidR="00FA68DA" w:rsidRDefault="00FA68DA" w:rsidP="008229E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*****</w:t>
      </w:r>
    </w:p>
    <w:p w:rsidR="00FA68DA" w:rsidRPr="008229E0" w:rsidRDefault="00FA68DA" w:rsidP="008229E0">
      <w:pPr>
        <w:pStyle w:val="ListParagraph"/>
        <w:rPr>
          <w:rFonts w:ascii="Times New Roman" w:hAnsi="Times New Roman"/>
          <w:sz w:val="28"/>
          <w:szCs w:val="28"/>
          <w:u w:val="single"/>
        </w:rPr>
      </w:pPr>
      <w:r w:rsidRPr="008229E0">
        <w:rPr>
          <w:rFonts w:ascii="Times New Roman" w:hAnsi="Times New Roman"/>
          <w:sz w:val="28"/>
          <w:szCs w:val="28"/>
          <w:u w:val="single"/>
        </w:rPr>
        <w:t>×        72</w:t>
      </w:r>
    </w:p>
    <w:p w:rsidR="00FA68DA" w:rsidRPr="008229E0" w:rsidRDefault="00FA68DA" w:rsidP="008229E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20*82</w:t>
      </w:r>
    </w:p>
    <w:p w:rsidR="00FA68DA" w:rsidRPr="008229E0" w:rsidRDefault="00FA68DA" w:rsidP="008229E0">
      <w:pPr>
        <w:pStyle w:val="ListParagraph"/>
        <w:rPr>
          <w:rFonts w:ascii="Times New Roman" w:hAnsi="Times New Roman"/>
          <w:sz w:val="28"/>
          <w:szCs w:val="28"/>
          <w:u w:val="single"/>
        </w:rPr>
      </w:pPr>
      <w:r w:rsidRPr="008229E0">
        <w:rPr>
          <w:rFonts w:ascii="Times New Roman" w:hAnsi="Times New Roman"/>
          <w:sz w:val="28"/>
          <w:szCs w:val="28"/>
          <w:u w:val="single"/>
        </w:rPr>
        <w:t xml:space="preserve"> 7273*</w:t>
      </w:r>
    </w:p>
    <w:p w:rsidR="00FA68DA" w:rsidRDefault="00FA68DA" w:rsidP="008229E0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***15*</w:t>
      </w:r>
    </w:p>
    <w:p w:rsidR="00FA68DA" w:rsidRPr="008229E0" w:rsidRDefault="00FA68DA" w:rsidP="008229E0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Большая стирка. После семи часов стирки длина, ширина и высота куска мыла уменьшилась вдвое. На сколько часов стирки ещё хватит мыла?</w:t>
      </w:r>
    </w:p>
    <w:p w:rsidR="00FA68DA" w:rsidRPr="00163829" w:rsidRDefault="00FA68DA" w:rsidP="00163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3829">
        <w:rPr>
          <w:rFonts w:ascii="Times New Roman" w:hAnsi="Times New Roman"/>
          <w:sz w:val="26"/>
          <w:szCs w:val="26"/>
          <w:lang w:eastAsia="ru-RU"/>
        </w:rPr>
        <w:t>Материал подготовил учитель математики Государственного учреждения образования     «Межевская средняя школа Оршанского района» Бохан Валентина Аркадьевна.</w:t>
      </w:r>
    </w:p>
    <w:sectPr w:rsidR="00FA68DA" w:rsidRPr="00163829" w:rsidSect="00163829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D391E"/>
    <w:multiLevelType w:val="hybridMultilevel"/>
    <w:tmpl w:val="613C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FEF"/>
    <w:rsid w:val="00014B2E"/>
    <w:rsid w:val="0002089B"/>
    <w:rsid w:val="000A1D9B"/>
    <w:rsid w:val="000B1FB6"/>
    <w:rsid w:val="000D56A4"/>
    <w:rsid w:val="00163829"/>
    <w:rsid w:val="002324EA"/>
    <w:rsid w:val="002E223F"/>
    <w:rsid w:val="00310A7A"/>
    <w:rsid w:val="00324502"/>
    <w:rsid w:val="00380D11"/>
    <w:rsid w:val="00393761"/>
    <w:rsid w:val="003B4EC8"/>
    <w:rsid w:val="003E5AE3"/>
    <w:rsid w:val="004D2D13"/>
    <w:rsid w:val="00500B49"/>
    <w:rsid w:val="00506563"/>
    <w:rsid w:val="0051493F"/>
    <w:rsid w:val="005302D5"/>
    <w:rsid w:val="00530E1E"/>
    <w:rsid w:val="005750B7"/>
    <w:rsid w:val="005B39D3"/>
    <w:rsid w:val="005F02B9"/>
    <w:rsid w:val="005F21E7"/>
    <w:rsid w:val="00621960"/>
    <w:rsid w:val="00627FEF"/>
    <w:rsid w:val="00671425"/>
    <w:rsid w:val="006B7245"/>
    <w:rsid w:val="00746A87"/>
    <w:rsid w:val="007E2B7B"/>
    <w:rsid w:val="00802E16"/>
    <w:rsid w:val="00805F13"/>
    <w:rsid w:val="008229E0"/>
    <w:rsid w:val="00906B46"/>
    <w:rsid w:val="009225E4"/>
    <w:rsid w:val="00974358"/>
    <w:rsid w:val="009A0A64"/>
    <w:rsid w:val="009F020C"/>
    <w:rsid w:val="00A00F5B"/>
    <w:rsid w:val="00AD184D"/>
    <w:rsid w:val="00AE1ADB"/>
    <w:rsid w:val="00C27DD3"/>
    <w:rsid w:val="00C67D2B"/>
    <w:rsid w:val="00C84C12"/>
    <w:rsid w:val="00D67FF3"/>
    <w:rsid w:val="00DA0D74"/>
    <w:rsid w:val="00DE17C5"/>
    <w:rsid w:val="00E9057E"/>
    <w:rsid w:val="00E92482"/>
    <w:rsid w:val="00EE4CB6"/>
    <w:rsid w:val="00F45B9F"/>
    <w:rsid w:val="00F5281A"/>
    <w:rsid w:val="00F930F0"/>
    <w:rsid w:val="00FA68DA"/>
    <w:rsid w:val="00FD006A"/>
    <w:rsid w:val="00FF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7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266</Words>
  <Characters>1520</Characters>
  <Application>Microsoft Office Outlook</Application>
  <DocSecurity>0</DocSecurity>
  <Lines>0</Lines>
  <Paragraphs>0</Paragraphs>
  <ScaleCrop>false</ScaleCrop>
  <Company>SanBuild &amp; 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dcterms:created xsi:type="dcterms:W3CDTF">2015-01-05T14:47:00Z</dcterms:created>
  <dcterms:modified xsi:type="dcterms:W3CDTF">2015-01-06T06:14:00Z</dcterms:modified>
</cp:coreProperties>
</file>