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76" w:rsidRPr="00843FA5" w:rsidRDefault="00935676" w:rsidP="00843FA5">
      <w:pPr>
        <w:spacing w:after="0" w:line="240" w:lineRule="auto"/>
        <w:jc w:val="center"/>
        <w:rPr>
          <w:rFonts w:ascii="Times New Roman" w:hAnsi="Times New Roman"/>
          <w:b/>
          <w:color w:val="0070C0"/>
          <w:sz w:val="52"/>
          <w:szCs w:val="52"/>
        </w:rPr>
      </w:pPr>
      <w:r w:rsidRPr="00843FA5">
        <w:rPr>
          <w:rFonts w:ascii="Times New Roman" w:hAnsi="Times New Roman"/>
          <w:b/>
          <w:color w:val="0070C0"/>
          <w:sz w:val="52"/>
          <w:szCs w:val="52"/>
        </w:rPr>
        <w:t>5 класс (октябрь)</w:t>
      </w:r>
      <w:bookmarkStart w:id="0" w:name="_GoBack"/>
      <w:bookmarkEnd w:id="0"/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 мальчика столько же сестёр, сколько и братьев, а у его сестры вдвое 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меньше сестер, чем братьев. Сколько в этой семье братьев и сколько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сестёр?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ящике имеется 3 чёрных и 5 белых шаров. Какое наименьшее число 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шаров нужно взять из ящика ( не заглядывая в него), чтобы среди вынутых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шаров оказался хотя бы белый?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Разрежьте фигуру, изображённую на  рисунке, на 4 равные части 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(разрезать можно только по сторонам и диагоналям клеточек).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9" o:spid="_x0000_s1026" style="position:absolute;z-index:251661312;visibility:visible" from="55.2pt,78.95pt" to="98.7pt,78.95pt" strokecolor="#4579b8"/>
        </w:pict>
      </w:r>
      <w:r>
        <w:rPr>
          <w:noProof/>
          <w:lang w:eastAsia="ru-RU"/>
        </w:rPr>
        <w:pict>
          <v:line id="Прямая соединительная линия 10" o:spid="_x0000_s1027" style="position:absolute;z-index:251662336;visibility:visible" from="55.2pt,97.7pt" to="97.95pt,97.7pt" strokecolor="#4579b8"/>
        </w:pict>
      </w:r>
      <w:r>
        <w:rPr>
          <w:noProof/>
          <w:lang w:eastAsia="ru-RU"/>
        </w:rPr>
        <w:pict>
          <v:line id="Прямая соединительная линия 8" o:spid="_x0000_s1028" style="position:absolute;z-index:251660288;visibility:visible" from="141.45pt,20.45pt" to="141.45pt,61.7pt" strokecolor="#4579b8"/>
        </w:pict>
      </w:r>
      <w:r>
        <w:rPr>
          <w:noProof/>
          <w:lang w:eastAsia="ru-RU"/>
        </w:rPr>
        <w:pict>
          <v:line id="Прямая соединительная линия 7" o:spid="_x0000_s1029" style="position:absolute;flip:x;z-index:251659264;visibility:visible" from="118.95pt,20.45pt" to="119.7pt,61.7pt" strokecolor="#4579b8"/>
        </w:pict>
      </w:r>
      <w:r>
        <w:rPr>
          <w:noProof/>
          <w:lang w:eastAsia="ru-RU"/>
        </w:rPr>
        <w:pict>
          <v:line id="Прямая соединительная линия 6" o:spid="_x0000_s1030" style="position:absolute;flip:x;z-index:251658240;visibility:visible" from="97.95pt,19.7pt" to="98.7pt,97.7pt" strokecolor="#4579b8"/>
        </w:pict>
      </w:r>
      <w:r>
        <w:rPr>
          <w:noProof/>
          <w:lang w:eastAsia="ru-RU"/>
        </w:rPr>
        <w:pict>
          <v:line id="Прямая соединительная линия 5" o:spid="_x0000_s1031" style="position:absolute;flip:x;z-index:251657216;visibility:visible" from="75.45pt,20.45pt" to="76.95pt,97.7pt" strokecolor="#4579b8"/>
        </w:pict>
      </w:r>
      <w:r>
        <w:rPr>
          <w:noProof/>
          <w:lang w:eastAsia="ru-RU"/>
        </w:rPr>
        <w:pict>
          <v:line id="Прямая соединительная линия 4" o:spid="_x0000_s1032" style="position:absolute;z-index:251656192;visibility:visible" from="55.2pt,20.45pt" to="55.2pt,97.7pt" strokecolor="#4579b8"/>
        </w:pict>
      </w:r>
      <w:r>
        <w:rPr>
          <w:noProof/>
          <w:lang w:eastAsia="ru-RU"/>
        </w:rPr>
        <w:pict>
          <v:line id="Прямая соединительная линия 3" o:spid="_x0000_s1033" style="position:absolute;z-index:251655168;visibility:visible" from="55.2pt,60.2pt" to="141.45pt,61.7pt" strokecolor="#4579b8"/>
        </w:pict>
      </w:r>
      <w:r>
        <w:rPr>
          <w:noProof/>
          <w:lang w:eastAsia="ru-RU"/>
        </w:rPr>
        <w:pict>
          <v:line id="Прямая соединительная линия 2" o:spid="_x0000_s1034" style="position:absolute;z-index:251654144;visibility:visible" from="55.2pt,37.7pt" to="141.45pt,38.45pt" strokecolor="#4579b8"/>
        </w:pict>
      </w:r>
      <w:r>
        <w:rPr>
          <w:noProof/>
          <w:lang w:eastAsia="ru-RU"/>
        </w:rPr>
        <w:pict>
          <v:line id="Прямая соединительная линия 1" o:spid="_x0000_s1035" style="position:absolute;z-index:251653120;visibility:visible" from="55.2pt,19.7pt" to="141.45pt,20.45pt" strokecolor="#4579b8"/>
        </w:pic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Поросята Ниф-Ниф и Нуф-Нуф бежали от волка к дому Наф-Нафа. Волку 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бежать до поросят (если бы они стояли на месте) 4 минуты. Поросятам 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бежать до домика Наф-Нафа 6 минут. Волк бежит в 2 раза быстрее 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поросят. Успеют ли поросята добежать до домика Наф-Нафа?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с помощью пятилитровой кастрюли и трёхлитровой банки налить из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водопроводного крана в ведро ровно 4 литра воды?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Алёша задумал число. Он прибавил к нему5, потом разделил сумму 3, 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умножил на 4, отнял 6, разделил на 7 и получил 2. Какое число задумал 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Лёша?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Написано 99 чисел: 1, 2, 3, … , 98, 99. Сколько раз в записи встречается 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цифра 5?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 какое наибольшее число различных частей могут разбивать плоскость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три окружности?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Отцу и сыну вместе 65 лет. Сын родился, когда отцу было 25 лет. Какого 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возраста отец и сын?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Маленький Мук и королевский скороход  соревновались в беге на дорожке длиной </w:t>
      </w:r>
      <w:smartTag w:uri="urn:schemas-microsoft-com:office:smarttags" w:element="metricconverter">
        <w:smartTagPr>
          <w:attr w:name="ProductID" w:val="30 км"/>
        </w:smartTagPr>
        <w:r>
          <w:rPr>
            <w:rFonts w:ascii="Times New Roman" w:hAnsi="Times New Roman"/>
            <w:sz w:val="28"/>
            <w:szCs w:val="28"/>
          </w:rPr>
          <w:t>30 км</w:t>
        </w:r>
      </w:smartTag>
      <w:r>
        <w:rPr>
          <w:rFonts w:ascii="Times New Roman" w:hAnsi="Times New Roman"/>
          <w:sz w:val="28"/>
          <w:szCs w:val="28"/>
        </w:rPr>
        <w:t>, которая шла вокруг большого луга. По условиям соревнования, выигрывает тот, кто обгонит другого,  пробежав на круг больше. Скороход делает круг за 10 минут, а Маленький Мук – за 6 минут. Оба бегут равномерно. Через сколько минут Маленький Мук обгонит скорохода?</w:t>
      </w:r>
    </w:p>
    <w:p w:rsidR="00935676" w:rsidRDefault="00935676" w:rsidP="00FF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676" w:rsidRPr="00FF1C34" w:rsidRDefault="00935676" w:rsidP="00F7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Материал подготовил учитель математики Государственного учреждения образования     «Межевская средняя школа Оршанского района» Бохан Валентина Аркадьевна.</w:t>
      </w:r>
    </w:p>
    <w:sectPr w:rsidR="00935676" w:rsidRPr="00FF1C34" w:rsidSect="00F75255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C34"/>
    <w:rsid w:val="0002089B"/>
    <w:rsid w:val="000A1D9B"/>
    <w:rsid w:val="000B1FB6"/>
    <w:rsid w:val="000D56A4"/>
    <w:rsid w:val="002324EA"/>
    <w:rsid w:val="002E223F"/>
    <w:rsid w:val="00310A7A"/>
    <w:rsid w:val="00380D11"/>
    <w:rsid w:val="003B4EC8"/>
    <w:rsid w:val="003E5AE3"/>
    <w:rsid w:val="004D2D13"/>
    <w:rsid w:val="00500B49"/>
    <w:rsid w:val="00506563"/>
    <w:rsid w:val="0051493F"/>
    <w:rsid w:val="0051664F"/>
    <w:rsid w:val="005302D5"/>
    <w:rsid w:val="00530E1E"/>
    <w:rsid w:val="005750B7"/>
    <w:rsid w:val="005B39D3"/>
    <w:rsid w:val="005F02B9"/>
    <w:rsid w:val="005F21E7"/>
    <w:rsid w:val="00621960"/>
    <w:rsid w:val="00671425"/>
    <w:rsid w:val="006B7245"/>
    <w:rsid w:val="00746A87"/>
    <w:rsid w:val="007E2B7B"/>
    <w:rsid w:val="00802E16"/>
    <w:rsid w:val="00805F13"/>
    <w:rsid w:val="00843FA5"/>
    <w:rsid w:val="00906B46"/>
    <w:rsid w:val="009225E4"/>
    <w:rsid w:val="00935676"/>
    <w:rsid w:val="00974358"/>
    <w:rsid w:val="009A0A64"/>
    <w:rsid w:val="009F020C"/>
    <w:rsid w:val="00A00F5B"/>
    <w:rsid w:val="00AB2B1E"/>
    <w:rsid w:val="00AD184D"/>
    <w:rsid w:val="00AE1ADB"/>
    <w:rsid w:val="00C27DD3"/>
    <w:rsid w:val="00C67D2B"/>
    <w:rsid w:val="00C84C12"/>
    <w:rsid w:val="00D67FF3"/>
    <w:rsid w:val="00DA0D74"/>
    <w:rsid w:val="00DE17C5"/>
    <w:rsid w:val="00E9057E"/>
    <w:rsid w:val="00E92482"/>
    <w:rsid w:val="00ED6582"/>
    <w:rsid w:val="00F45B9F"/>
    <w:rsid w:val="00F67BCC"/>
    <w:rsid w:val="00F75255"/>
    <w:rsid w:val="00F930F0"/>
    <w:rsid w:val="00FD006A"/>
    <w:rsid w:val="00FF1C34"/>
    <w:rsid w:val="00F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274</Words>
  <Characters>1568</Characters>
  <Application>Microsoft Office Outlook</Application>
  <DocSecurity>0</DocSecurity>
  <Lines>0</Lines>
  <Paragraphs>0</Paragraphs>
  <ScaleCrop>false</ScaleCrop>
  <Company>SanBuild &amp; 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2015-01-05T14:13:00Z</dcterms:created>
  <dcterms:modified xsi:type="dcterms:W3CDTF">2015-01-06T06:16:00Z</dcterms:modified>
</cp:coreProperties>
</file>