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47D" w:rsidRDefault="004E447D" w:rsidP="00FC3F29">
      <w:pPr>
        <w:spacing w:after="0" w:line="240" w:lineRule="auto"/>
        <w:jc w:val="center"/>
        <w:rPr>
          <w:rFonts w:ascii="Times New Roman" w:hAnsi="Times New Roman"/>
          <w:b/>
          <w:color w:val="0070C0"/>
          <w:sz w:val="44"/>
          <w:szCs w:val="44"/>
        </w:rPr>
      </w:pPr>
      <w:bookmarkStart w:id="0" w:name="_GoBack"/>
      <w:r w:rsidRPr="000231D4">
        <w:rPr>
          <w:rFonts w:ascii="Times New Roman" w:hAnsi="Times New Roman"/>
          <w:b/>
          <w:color w:val="0070C0"/>
          <w:sz w:val="44"/>
          <w:szCs w:val="44"/>
        </w:rPr>
        <w:t>5 класс (сентябрь)</w:t>
      </w:r>
    </w:p>
    <w:bookmarkEnd w:id="0"/>
    <w:p w:rsidR="004E447D" w:rsidRPr="000231D4" w:rsidRDefault="004E447D" w:rsidP="00F56CA3">
      <w:pPr>
        <w:spacing w:after="0" w:line="240" w:lineRule="auto"/>
        <w:rPr>
          <w:rFonts w:ascii="Times New Roman" w:hAnsi="Times New Roman"/>
          <w:b/>
          <w:color w:val="0070C0"/>
          <w:sz w:val="44"/>
          <w:szCs w:val="44"/>
        </w:rPr>
      </w:pPr>
    </w:p>
    <w:p w:rsidR="004E447D" w:rsidRDefault="004E447D" w:rsidP="00F56CA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Ани и Тани вместе 10 конфет, но у Тани на 2 конфеты больше, чем у Ани. Сколько конфет у Тани?</w:t>
      </w:r>
    </w:p>
    <w:p w:rsidR="004E447D" w:rsidRDefault="004E447D" w:rsidP="00FC3F29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447D" w:rsidRDefault="004E447D" w:rsidP="00F56CA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Имеются песочные часы на 3 минуты и 7 минут. Надо опустить яйцо в кипящую воду ровно на 4 минуты. Как это сделать с помощью данных песочных весов?</w:t>
      </w:r>
    </w:p>
    <w:p w:rsidR="004E447D" w:rsidRPr="00FC3F29" w:rsidRDefault="004E447D" w:rsidP="00FC3F29">
      <w:pPr>
        <w:pStyle w:val="ListParagraph"/>
        <w:rPr>
          <w:rFonts w:ascii="Times New Roman" w:hAnsi="Times New Roman"/>
          <w:sz w:val="28"/>
          <w:szCs w:val="28"/>
        </w:rPr>
      </w:pPr>
    </w:p>
    <w:p w:rsidR="004E447D" w:rsidRDefault="004E447D" w:rsidP="00FC3F29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447D" w:rsidRDefault="004E447D" w:rsidP="00F56CA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старта до финиша на одинаковом расстоянии один от одного поставили флажки. Спортсмен пробегает расстояние от 1-ого флажка до 8-ого флажка за 7 секунд. За какое время он добежит до 12 – ого флажка?</w:t>
      </w:r>
    </w:p>
    <w:p w:rsidR="004E447D" w:rsidRDefault="004E447D" w:rsidP="00FC3F29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447D" w:rsidRDefault="004E447D" w:rsidP="00F56CA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школьной викторине было предложено 20 вопросов. За каждый правильный ответ участнику начисляли 12 баллов, а за каждый ошибочный ответ списывали 10 баллов. Сколько правильных ответов было у участника, если он ответил на все вопросы и набрал 86 баллов?</w:t>
      </w:r>
    </w:p>
    <w:p w:rsidR="004E447D" w:rsidRDefault="004E447D" w:rsidP="00FC3F29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447D" w:rsidRDefault="004E447D" w:rsidP="00F56CA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Три девочки одеты в белую, красную и синюю юбки. Туфли у них того же цвета. Только у Нины юбка и туфли одного цвета, у Веры туфли красные, а у Ани туфли не белые. Определите цвет юбки и туфель у каждой из девочек.</w:t>
      </w:r>
    </w:p>
    <w:p w:rsidR="004E447D" w:rsidRDefault="004E447D" w:rsidP="00FC3F29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447D" w:rsidRDefault="004E447D" w:rsidP="00F56CA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записи  8  8  8  8  8  8  8  8 поставьте между некоторыми цифрами знак сложения так, чтобы сумма равнялась тысяче.</w:t>
      </w:r>
    </w:p>
    <w:p w:rsidR="004E447D" w:rsidRDefault="004E447D" w:rsidP="00FC3F29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447D" w:rsidRDefault="004E447D" w:rsidP="00F56CA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скольких пятизначных чисел сумма цифр равна 3?</w:t>
      </w:r>
    </w:p>
    <w:p w:rsidR="004E447D" w:rsidRDefault="004E447D" w:rsidP="00FC3F29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447D" w:rsidRDefault="004E447D" w:rsidP="00F56CA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числа 18003678910 вычеркните 6 цифр так, чтобы полученное число было наибольшим из возможных чисел.</w:t>
      </w:r>
    </w:p>
    <w:p w:rsidR="004E447D" w:rsidRDefault="004E447D" w:rsidP="00FC3F29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447D" w:rsidRDefault="004E447D" w:rsidP="00F56CA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Сколько потребуется цифр для нумерации 255 страниц книги?</w:t>
      </w:r>
    </w:p>
    <w:p w:rsidR="004E447D" w:rsidRDefault="004E447D" w:rsidP="00FC3F29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447D" w:rsidRDefault="004E447D" w:rsidP="00F56CA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Восстановите числа:</w:t>
      </w:r>
    </w:p>
    <w:p w:rsidR="004E447D" w:rsidRDefault="004E447D" w:rsidP="00FC3F29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6**7 – 1345 = *63*</w:t>
      </w:r>
    </w:p>
    <w:p w:rsidR="004E447D" w:rsidRDefault="004E447D" w:rsidP="00FC3F29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447D" w:rsidRDefault="004E447D" w:rsidP="009644FC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Материал подготовил учитель математики Государственного учреждения образования     «Межевская средняя школа Оршанского района» Бохан Валентина Аркадьевна.</w:t>
      </w:r>
    </w:p>
    <w:p w:rsidR="004E447D" w:rsidRPr="00FC3F29" w:rsidRDefault="004E447D" w:rsidP="00FC3F29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4E447D" w:rsidRPr="00FC3F29" w:rsidSect="005E6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362AD5"/>
    <w:multiLevelType w:val="hybridMultilevel"/>
    <w:tmpl w:val="030088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6CA3"/>
    <w:rsid w:val="0002089B"/>
    <w:rsid w:val="000231D4"/>
    <w:rsid w:val="000A1D9B"/>
    <w:rsid w:val="000B1FB6"/>
    <w:rsid w:val="000D56A4"/>
    <w:rsid w:val="000F3FD9"/>
    <w:rsid w:val="002324EA"/>
    <w:rsid w:val="00310A7A"/>
    <w:rsid w:val="00380D11"/>
    <w:rsid w:val="003B4EC8"/>
    <w:rsid w:val="003E5AE3"/>
    <w:rsid w:val="004D2D13"/>
    <w:rsid w:val="004E447D"/>
    <w:rsid w:val="00500B49"/>
    <w:rsid w:val="00506563"/>
    <w:rsid w:val="0051493F"/>
    <w:rsid w:val="005302D5"/>
    <w:rsid w:val="00530E1E"/>
    <w:rsid w:val="005750B7"/>
    <w:rsid w:val="005B39D3"/>
    <w:rsid w:val="005E6C5F"/>
    <w:rsid w:val="005F02B9"/>
    <w:rsid w:val="005F21E7"/>
    <w:rsid w:val="00621960"/>
    <w:rsid w:val="00671425"/>
    <w:rsid w:val="006B7245"/>
    <w:rsid w:val="00746A87"/>
    <w:rsid w:val="007E2B7B"/>
    <w:rsid w:val="00802E16"/>
    <w:rsid w:val="00805F13"/>
    <w:rsid w:val="00906B46"/>
    <w:rsid w:val="009225E4"/>
    <w:rsid w:val="009644FC"/>
    <w:rsid w:val="00974358"/>
    <w:rsid w:val="009A0A64"/>
    <w:rsid w:val="009F020C"/>
    <w:rsid w:val="00A00F5B"/>
    <w:rsid w:val="00AD184D"/>
    <w:rsid w:val="00AE1ADB"/>
    <w:rsid w:val="00C27DD3"/>
    <w:rsid w:val="00C67D2B"/>
    <w:rsid w:val="00C84C12"/>
    <w:rsid w:val="00D67FF3"/>
    <w:rsid w:val="00DA0D74"/>
    <w:rsid w:val="00DE17C5"/>
    <w:rsid w:val="00E9057E"/>
    <w:rsid w:val="00E92482"/>
    <w:rsid w:val="00F45B9F"/>
    <w:rsid w:val="00F56CA3"/>
    <w:rsid w:val="00F930F0"/>
    <w:rsid w:val="00FC3F29"/>
    <w:rsid w:val="00FD006A"/>
    <w:rsid w:val="00FF2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C5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56C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17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</TotalTime>
  <Pages>1</Pages>
  <Words>218</Words>
  <Characters>1246</Characters>
  <Application>Microsoft Office Outlook</Application>
  <DocSecurity>0</DocSecurity>
  <Lines>0</Lines>
  <Paragraphs>0</Paragraphs>
  <ScaleCrop>false</ScaleCrop>
  <Company>SanBuild &amp; 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Admin</cp:lastModifiedBy>
  <cp:revision>2</cp:revision>
  <dcterms:created xsi:type="dcterms:W3CDTF">2015-01-05T13:43:00Z</dcterms:created>
  <dcterms:modified xsi:type="dcterms:W3CDTF">2015-01-06T06:15:00Z</dcterms:modified>
</cp:coreProperties>
</file>